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134"/>
        <w:gridCol w:w="992"/>
        <w:gridCol w:w="1985"/>
        <w:gridCol w:w="1134"/>
        <w:gridCol w:w="2410"/>
        <w:gridCol w:w="709"/>
        <w:gridCol w:w="993"/>
        <w:gridCol w:w="424"/>
        <w:gridCol w:w="1134"/>
        <w:gridCol w:w="2127"/>
        <w:gridCol w:w="1418"/>
      </w:tblGrid>
      <w:tr w:rsidR="008A6486" w14:paraId="06802611" w14:textId="77777777">
        <w:trPr>
          <w:cantSplit/>
          <w:trHeight w:hRule="exact" w:val="326"/>
        </w:trPr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10046" w14:textId="77777777" w:rsidR="008A6486" w:rsidRDefault="008A6486">
            <w:r>
              <w:t>Annex A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4370D" w14:textId="77777777" w:rsidR="008A6486" w:rsidRDefault="008A6486">
            <w:pPr>
              <w:pStyle w:val="Pealkiri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OF TANK / STORAGE FEES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0BB59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Contract no.:</w:t>
            </w:r>
            <w:r w:rsidR="00506C45">
              <w:rPr>
                <w:rFonts w:cs="Arial"/>
                <w:b/>
              </w:rPr>
              <w:t xml:space="preserve"> </w:t>
            </w:r>
            <w:r w:rsidR="00506C45">
              <w:rPr>
                <w:rFonts w:cs="Arial"/>
              </w:rPr>
              <w:t>____________</w:t>
            </w:r>
          </w:p>
        </w:tc>
      </w:tr>
      <w:tr w:rsidR="008A6486" w14:paraId="4692905D" w14:textId="77777777">
        <w:trPr>
          <w:cantSplit/>
          <w:trHeight w:hRule="exact" w:val="87"/>
        </w:trPr>
        <w:tc>
          <w:tcPr>
            <w:tcW w:w="152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4120C1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8A6486" w14:paraId="47CB9606" w14:textId="77777777">
        <w:trPr>
          <w:cantSplit/>
          <w:trHeight w:hRule="exact" w:val="331"/>
        </w:trPr>
        <w:tc>
          <w:tcPr>
            <w:tcW w:w="10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B90A2F" w14:textId="77777777" w:rsidR="008A6486" w:rsidRDefault="008A648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According to Article 1 and 3 of the</w:t>
            </w:r>
            <w:r w:rsidR="00D72B77">
              <w:rPr>
                <w:rFonts w:cs="Arial"/>
              </w:rPr>
              <w:t xml:space="preserve"> Single Storage Contract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8BB6F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Valid from: </w:t>
            </w:r>
            <w:r w:rsidR="00506C45">
              <w:rPr>
                <w:rFonts w:cs="Arial"/>
              </w:rPr>
              <w:t>____________</w:t>
            </w:r>
          </w:p>
        </w:tc>
      </w:tr>
      <w:tr w:rsidR="008A6486" w14:paraId="4146C14B" w14:textId="77777777">
        <w:trPr>
          <w:cantSplit/>
          <w:trHeight w:hRule="exact" w:val="300"/>
        </w:trPr>
        <w:tc>
          <w:tcPr>
            <w:tcW w:w="10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473207" w14:textId="77777777" w:rsidR="008A6486" w:rsidRDefault="008A648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72C2F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Replaces the version dated: </w:t>
            </w:r>
            <w:r w:rsidR="00506C45">
              <w:rPr>
                <w:rFonts w:cs="Arial"/>
              </w:rPr>
              <w:t>____________</w:t>
            </w:r>
            <w:r>
              <w:rPr>
                <w:rFonts w:cs="Arial"/>
              </w:rPr>
              <w:t xml:space="preserve">/ </w:t>
            </w:r>
            <w:r w:rsidR="00506C45">
              <w:rPr>
                <w:rFonts w:cs="Arial"/>
              </w:rPr>
              <w:t>____________</w:t>
            </w:r>
          </w:p>
        </w:tc>
      </w:tr>
      <w:tr w:rsidR="008A6486" w14:paraId="65583A9A" w14:textId="77777777">
        <w:trPr>
          <w:cantSplit/>
          <w:trHeight w:hRule="exact" w:val="276"/>
        </w:trPr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3941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  <w:sz w:val="16"/>
              </w:rPr>
              <w:t>Signed between</w:t>
            </w: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B58BF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  <w:sz w:val="16"/>
              </w:rPr>
              <w:t>AND (Storage Operator)</w:t>
            </w:r>
          </w:p>
        </w:tc>
      </w:tr>
      <w:tr w:rsidR="008A6486" w14:paraId="6D624C97" w14:textId="77777777">
        <w:trPr>
          <w:cantSplit/>
          <w:trHeight w:val="685"/>
        </w:trPr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CD0E07" w14:textId="1920075C" w:rsidR="008A6486" w:rsidRPr="00DC5F25" w:rsidRDefault="00DC5F25">
            <w:r w:rsidRPr="00DC5F25">
              <w:t>AS</w:t>
            </w:r>
            <w:r>
              <w:t xml:space="preserve"> Eesti </w:t>
            </w:r>
            <w:r w:rsidR="00227794">
              <w:t>Varude Keskus</w:t>
            </w:r>
            <w:r>
              <w:t xml:space="preserve"> </w:t>
            </w:r>
            <w:r w:rsidRPr="00DC5F25">
              <w:t>(Estonian Stockpiling Agency, hereinafter the “Depositor”)</w:t>
            </w:r>
          </w:p>
          <w:p w14:paraId="499FD21F" w14:textId="660CBF4B" w:rsidR="008A6486" w:rsidRPr="000D0ADE" w:rsidRDefault="000D0ADE">
            <w:pPr>
              <w:pStyle w:val="Jalus"/>
              <w:tabs>
                <w:tab w:val="clear" w:pos="4819"/>
                <w:tab w:val="clear" w:pos="9071"/>
              </w:tabs>
              <w:rPr>
                <w:lang w:val="fi-FI"/>
              </w:rPr>
            </w:pPr>
            <w:r>
              <w:rPr>
                <w:lang w:val="fi-FI"/>
              </w:rPr>
              <w:t>Veerenni 38B, 10138</w:t>
            </w:r>
            <w:r w:rsidR="008A6486" w:rsidRPr="000D0ADE">
              <w:rPr>
                <w:lang w:val="fi-FI"/>
              </w:rPr>
              <w:t xml:space="preserve"> Tallinn, Estonia</w:t>
            </w: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4CD637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1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5C2C57D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2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C1F0728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rPr>
                <w:rFonts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6486" w14:paraId="2869DEF7" w14:textId="77777777">
        <w:trPr>
          <w:trHeight w:hRule="exact" w:val="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F212C7F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B4F6DA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6EE6A1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929BBD" w14:textId="77777777" w:rsidR="008A6486" w:rsidRDefault="008A648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6D4EB2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70BC83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FCA9C3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4BD9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AF8B89" w14:textId="77777777" w:rsidR="008A6486" w:rsidRDefault="008A648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6890073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33B62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</w:tr>
      <w:tr w:rsidR="008A6486" w14:paraId="1BD91505" w14:textId="77777777">
        <w:trPr>
          <w:cantSplit/>
          <w:trHeight w:val="303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B84B3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The following tanks in the Storage Facility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nks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7345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ind w:left="-779" w:firstLine="779"/>
              <w:rPr>
                <w:rFonts w:cs="Arial"/>
              </w:rPr>
            </w:pPr>
            <w:r>
              <w:rPr>
                <w:rFonts w:cs="Arial"/>
              </w:rPr>
              <w:t xml:space="preserve">are subject of the </w:t>
            </w:r>
            <w:proofErr w:type="gramStart"/>
            <w:r>
              <w:rPr>
                <w:rFonts w:cs="Arial"/>
              </w:rPr>
              <w:t>above mentioned</w:t>
            </w:r>
            <w:proofErr w:type="gramEnd"/>
            <w:r>
              <w:rPr>
                <w:rFonts w:cs="Arial"/>
              </w:rPr>
              <w:t xml:space="preserve"> Single Storage Contract:</w:t>
            </w:r>
          </w:p>
        </w:tc>
      </w:tr>
    </w:tbl>
    <w:p w14:paraId="72081A35" w14:textId="77777777" w:rsidR="008A6486" w:rsidRDefault="008A6486">
      <w:pPr>
        <w:tabs>
          <w:tab w:val="left" w:pos="1276"/>
          <w:tab w:val="left" w:pos="4537"/>
          <w:tab w:val="left" w:pos="7939"/>
          <w:tab w:val="left" w:pos="10774"/>
        </w:tabs>
        <w:rPr>
          <w:rFonts w:cs="Arial"/>
          <w:sz w:val="6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9"/>
        <w:gridCol w:w="812"/>
        <w:gridCol w:w="1036"/>
        <w:gridCol w:w="1417"/>
        <w:gridCol w:w="1077"/>
        <w:gridCol w:w="1134"/>
        <w:gridCol w:w="993"/>
        <w:gridCol w:w="2120"/>
        <w:gridCol w:w="1553"/>
        <w:gridCol w:w="1702"/>
        <w:gridCol w:w="1720"/>
      </w:tblGrid>
      <w:tr w:rsidR="00506C45" w14:paraId="1F80A77A" w14:textId="77777777">
        <w:trPr>
          <w:cantSplit/>
          <w:trHeight w:val="2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E268B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D7883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90D8F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DFECF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92C84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9172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99C6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179C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2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nil"/>
              <w:right w:val="nil"/>
            </w:tcBorders>
          </w:tcPr>
          <w:p w14:paraId="4E798BC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42BE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D4447BB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Storage Fees</w:t>
            </w:r>
          </w:p>
        </w:tc>
      </w:tr>
      <w:tr w:rsidR="00506C45" w14:paraId="4DD33685" w14:textId="77777777">
        <w:trPr>
          <w:trHeight w:val="8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5C54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Tank</w:t>
            </w:r>
            <w:r>
              <w:rPr>
                <w:rFonts w:cs="Arial"/>
                <w:sz w:val="16"/>
              </w:rPr>
              <w:br/>
              <w:t>No.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9D25" w14:textId="77777777" w:rsidR="002E4126" w:rsidRDefault="008F42FA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Risk </w:t>
            </w:r>
            <w:r>
              <w:rPr>
                <w:rFonts w:cs="Arial"/>
                <w:sz w:val="16"/>
              </w:rPr>
              <w:br/>
              <w:t xml:space="preserve">category </w:t>
            </w:r>
            <w:r w:rsidR="002E4126">
              <w:rPr>
                <w:rFonts w:cs="Arial"/>
                <w:sz w:val="16"/>
              </w:rPr>
              <w:t>*1)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788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Year of con</w:t>
            </w:r>
            <w:r w:rsidR="008F42FA"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>struction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601C" w14:textId="77777777" w:rsidR="002E4126" w:rsidRDefault="006764BD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Calibrated capacity</w:t>
            </w:r>
            <w:r w:rsidR="002E4126">
              <w:rPr>
                <w:rFonts w:cs="Arial"/>
                <w:sz w:val="16"/>
              </w:rPr>
              <w:br/>
              <w:t>[m³]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F68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Calibration certificate validity</w:t>
            </w:r>
            <w:r>
              <w:rPr>
                <w:rFonts w:cs="Arial"/>
                <w:sz w:val="16"/>
              </w:rPr>
              <w:br/>
              <w:t>until</w:t>
            </w:r>
            <w:r>
              <w:rPr>
                <w:rFonts w:cs="Arial"/>
                <w:sz w:val="16"/>
              </w:rPr>
              <w:br/>
              <w:t>(next calibration deadline)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6EA8" w14:textId="77777777" w:rsidR="002E4126" w:rsidRDefault="002E4126">
            <w:pPr>
              <w:tabs>
                <w:tab w:val="left" w:pos="426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Storage:</w:t>
            </w:r>
            <w:r>
              <w:rPr>
                <w:rFonts w:cs="Arial"/>
                <w:sz w:val="16"/>
              </w:rPr>
              <w:br/>
              <w:t>separate= SS</w:t>
            </w:r>
            <w:r>
              <w:rPr>
                <w:rFonts w:cs="Arial"/>
                <w:sz w:val="16"/>
              </w:rPr>
              <w:br/>
              <w:t>co-mingled = CMS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FB12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</w:t>
            </w:r>
            <w:r w:rsidR="008F42FA">
              <w:rPr>
                <w:rFonts w:cs="Arial"/>
                <w:sz w:val="16"/>
              </w:rPr>
              <w:t>arehouse</w:t>
            </w:r>
            <w:r w:rsidR="002E4126">
              <w:rPr>
                <w:rFonts w:cs="Arial"/>
                <w:sz w:val="16"/>
              </w:rPr>
              <w:t>:</w:t>
            </w:r>
            <w:r w:rsidR="008F42FA">
              <w:rPr>
                <w:rFonts w:cs="Arial"/>
                <w:sz w:val="16"/>
              </w:rPr>
              <w:t xml:space="preserve"> e</w:t>
            </w:r>
            <w:r w:rsidR="002E4126">
              <w:rPr>
                <w:rFonts w:cs="Arial"/>
                <w:sz w:val="16"/>
              </w:rPr>
              <w:t xml:space="preserve">xcise </w:t>
            </w:r>
            <w:r w:rsidR="008F42FA">
              <w:rPr>
                <w:rFonts w:cs="Arial"/>
                <w:sz w:val="16"/>
              </w:rPr>
              <w:t>= EW</w:t>
            </w:r>
            <w:r w:rsidR="008F42FA">
              <w:rPr>
                <w:rFonts w:cs="Arial"/>
                <w:sz w:val="16"/>
              </w:rPr>
              <w:br/>
              <w:t>custom = CW</w:t>
            </w:r>
            <w:r w:rsidR="006764BD">
              <w:rPr>
                <w:rFonts w:cs="Arial"/>
                <w:sz w:val="16"/>
              </w:rPr>
              <w:br/>
              <w:t>other = OW</w:t>
            </w:r>
            <w:r w:rsidR="006764BD">
              <w:rPr>
                <w:rFonts w:cs="Arial"/>
                <w:sz w:val="16"/>
              </w:rPr>
              <w:br/>
              <w:t>*3)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CBC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 R U</w:t>
            </w:r>
            <w:r>
              <w:rPr>
                <w:rFonts w:cs="Arial"/>
                <w:sz w:val="16"/>
              </w:rPr>
              <w:br/>
              <w:t>yes/no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2"/>
              </w:rPr>
              <w:t>(Vapour recovery unit in case of gasoline)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CD9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Tank characteristics</w:t>
            </w:r>
            <w:r>
              <w:rPr>
                <w:rFonts w:cs="Arial"/>
                <w:sz w:val="16"/>
              </w:rPr>
              <w:br/>
              <w:t xml:space="preserve">(Fixed roof, inner float, </w:t>
            </w:r>
            <w:r>
              <w:rPr>
                <w:rFonts w:cs="Arial"/>
                <w:sz w:val="16"/>
              </w:rPr>
              <w:br/>
              <w:t>floating roof, heatable and others)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DF2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Remuneration volumes (available for storage and preservation of the Products [m³]</w:t>
            </w:r>
            <w:r w:rsidR="00D62C19">
              <w:rPr>
                <w:rFonts w:cs="Arial"/>
                <w:sz w:val="16"/>
              </w:rPr>
              <w:t xml:space="preserve"> *4)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28C5" w14:textId="77777777" w:rsidR="002E4126" w:rsidRDefault="002E4126">
            <w:pPr>
              <w:tabs>
                <w:tab w:val="left" w:pos="284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EUR/m³</w:t>
            </w:r>
            <w:r>
              <w:rPr>
                <w:rFonts w:cs="Arial"/>
                <w:sz w:val="16"/>
              </w:rPr>
              <w:br/>
              <w:t>per year   *2)</w:t>
            </w: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19CF798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Product to be stored</w:t>
            </w:r>
          </w:p>
        </w:tc>
      </w:tr>
      <w:tr w:rsidR="00506C45" w14:paraId="110ED90C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F5DE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AC6E" w14:textId="77777777" w:rsidR="002E4126" w:rsidRDefault="008F42FA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CA4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0414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42C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Start w:id="0" w:name="Dropdown1"/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285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F128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Start w:id="1" w:name="Dropdown2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992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05F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D9A8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BE59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2B3EA4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697DCB4E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A94F1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115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4D5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FFA2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B03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D09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5445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E15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D4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2832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CC6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9F39E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53D2D462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D4E7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2BD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987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0FE1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E2B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2DE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727F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56D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54B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C050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74E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6EE84E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A086F33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AA63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6EE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F16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F9EB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B61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64C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DB39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FE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39D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DD27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036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63EEA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466C586C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9EC95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42A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137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1C9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73F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E9F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350C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F8A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231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1B71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96D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9E995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686373C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8F03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44A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A6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9B5A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8A3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19A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B059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254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80D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6C24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49F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514F7E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192B33A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DA5C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D99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AAA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D455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B0E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304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2ED9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271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FC5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8507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14D8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2257E5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EE3BEE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F2730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1E9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B6D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099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90E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784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585C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C03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4B4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D793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0FE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ABC65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29F70BC4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FADF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99F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7BE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B2C5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FA5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E67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9382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B1D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BB6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823E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42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78F90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26B3696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B1FD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597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11D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BA52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C07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806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FF6E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FD2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5AA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3C7E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6B7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5C945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CCC6782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F7D2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B1E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28F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4B3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4B0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827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CB6E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028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6DB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4D82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5A35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35EE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7F81BCFD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BCAC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2B5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0D9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10EE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415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A05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FFF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C5C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443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6CF7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ECB1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23F52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1C63F52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C3E5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FA0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D27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D25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022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F0E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B4FA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9E7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AF5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BAED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0EE2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2C67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E12B9F7" w14:textId="77777777" w:rsidTr="009C31BA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C0CF0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D3350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A6468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ED767A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E57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A49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B0FD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BC3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6FC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2C46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256A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A91EE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74B2607C" w14:textId="77777777" w:rsidTr="009C31BA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7507D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B2F3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EC53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BB67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31E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B8A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49FC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43A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F484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52AEF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C375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30E8E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7722AD55" w14:textId="77777777" w:rsidTr="009C31BA">
        <w:trPr>
          <w:trHeight w:hRule="exact" w:val="2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C5B78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E167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171AF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Total: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309D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=SUM(d3:d17) \# "# ##0" </w:instrText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 xml:space="preserve">   0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3E1B1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A2C10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D360A4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E2F312B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nil"/>
            </w:tcBorders>
          </w:tcPr>
          <w:p w14:paraId="537E244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Total:</w:t>
            </w:r>
          </w:p>
        </w:tc>
        <w:bookmarkStart w:id="2" w:name="Total_remuneration_volume"/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43641B" w14:textId="77777777" w:rsidR="002E4126" w:rsidRDefault="00D50B31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=SUM(j3:j17) \# "# ##0" </w:instrText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 xml:space="preserve">   0</w:t>
            </w:r>
            <w:r>
              <w:rPr>
                <w:rFonts w:cs="Arial"/>
                <w:szCs w:val="18"/>
              </w:rPr>
              <w:fldChar w:fldCharType="end"/>
            </w:r>
            <w:bookmarkEnd w:id="2"/>
            <w:r w:rsidR="002E4126">
              <w:rPr>
                <w:rFonts w:cs="Arial"/>
                <w:szCs w:val="18"/>
              </w:rPr>
              <w:fldChar w:fldCharType="begin"/>
            </w:r>
            <w:r w:rsidR="002E4126">
              <w:rPr>
                <w:rFonts w:cs="Arial"/>
                <w:szCs w:val="18"/>
              </w:rPr>
              <w:instrText xml:space="preserve"> SUMME(i2:i16) </w:instrText>
            </w:r>
            <w:r w:rsidR="002E412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43A4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1B65F1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</w:tr>
    </w:tbl>
    <w:p w14:paraId="08608D78" w14:textId="77777777" w:rsidR="008A6486" w:rsidRDefault="008A6486">
      <w:pPr>
        <w:rPr>
          <w:rFonts w:cs="Arial"/>
          <w:sz w:val="16"/>
        </w:rPr>
      </w:pPr>
      <w:r>
        <w:rPr>
          <w:rFonts w:cs="Arial"/>
          <w:sz w:val="16"/>
        </w:rPr>
        <w:t xml:space="preserve">*1) Risk catecory – A I: Flashpoint &lt; 21°C, </w:t>
      </w:r>
      <w:proofErr w:type="gramStart"/>
      <w:r>
        <w:rPr>
          <w:rFonts w:cs="Arial"/>
          <w:sz w:val="16"/>
        </w:rPr>
        <w:t>A</w:t>
      </w:r>
      <w:proofErr w:type="gramEnd"/>
      <w:r>
        <w:rPr>
          <w:rFonts w:cs="Arial"/>
          <w:sz w:val="16"/>
        </w:rPr>
        <w:t xml:space="preserve"> II: Flashpoint &gt; 21°C - 55°C, A III: Flashpoint &gt; 55°C - 100°C</w:t>
      </w:r>
    </w:p>
    <w:p w14:paraId="7B1FE42C" w14:textId="77777777" w:rsidR="008A6486" w:rsidRDefault="008A6486">
      <w:pPr>
        <w:rPr>
          <w:rFonts w:cs="Arial"/>
          <w:sz w:val="16"/>
        </w:rPr>
      </w:pPr>
      <w:r>
        <w:rPr>
          <w:rFonts w:cs="Arial"/>
          <w:sz w:val="16"/>
        </w:rPr>
        <w:t>*2) incl. 1 receiving/returning or returning/receiving charge of the Products during validity of the Single Storage Contract (pursuant to Article 9.3 of the Agreement for Storage of Liquid Fuels)</w:t>
      </w:r>
      <w:r w:rsidR="006764BD">
        <w:rPr>
          <w:rFonts w:cs="Arial"/>
          <w:sz w:val="16"/>
        </w:rPr>
        <w:br/>
        <w:t>*3) In case of other warehouse please specify the warehouse (</w:t>
      </w:r>
      <w:proofErr w:type="gramStart"/>
      <w:r w:rsidR="00506C45">
        <w:rPr>
          <w:rFonts w:cs="Arial"/>
          <w:sz w:val="16"/>
        </w:rPr>
        <w:t>e.g.</w:t>
      </w:r>
      <w:proofErr w:type="gramEnd"/>
      <w:r w:rsidR="00506C45">
        <w:rPr>
          <w:rFonts w:cs="Arial"/>
          <w:sz w:val="16"/>
        </w:rPr>
        <w:t xml:space="preserve"> commerce warehouse): </w:t>
      </w:r>
      <w:bookmarkStart w:id="3" w:name="Text8"/>
      <w:r w:rsidR="00506C45">
        <w:rPr>
          <w:rFonts w:cs="Arial"/>
          <w:sz w:val="16"/>
        </w:rPr>
        <w:fldChar w:fldCharType="begin">
          <w:ffData>
            <w:name w:val="Text8"/>
            <w:enabled/>
            <w:calcOnExit w:val="0"/>
            <w:statusText w:type="text" w:val="Warehouse: max. 30 Characters"/>
            <w:textInput>
              <w:maxLength w:val="30"/>
            </w:textInput>
          </w:ffData>
        </w:fldChar>
      </w:r>
      <w:r w:rsidR="00506C45">
        <w:rPr>
          <w:rFonts w:cs="Arial"/>
          <w:sz w:val="16"/>
        </w:rPr>
        <w:instrText xml:space="preserve"> FORMTEXT </w:instrText>
      </w:r>
      <w:r w:rsidR="00506C45">
        <w:rPr>
          <w:rFonts w:cs="Arial"/>
          <w:sz w:val="16"/>
        </w:rPr>
      </w:r>
      <w:r w:rsidR="00506C45">
        <w:rPr>
          <w:rFonts w:cs="Arial"/>
          <w:sz w:val="16"/>
        </w:rPr>
        <w:fldChar w:fldCharType="separate"/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506C45">
        <w:rPr>
          <w:rFonts w:cs="Arial"/>
          <w:sz w:val="16"/>
        </w:rPr>
        <w:fldChar w:fldCharType="end"/>
      </w:r>
      <w:bookmarkEnd w:id="3"/>
    </w:p>
    <w:p w14:paraId="118152F0" w14:textId="77777777" w:rsidR="00D62C19" w:rsidRPr="00584F3F" w:rsidRDefault="00D62C19">
      <w:pPr>
        <w:rPr>
          <w:rFonts w:cs="Arial"/>
          <w:sz w:val="16"/>
          <w:szCs w:val="16"/>
        </w:rPr>
      </w:pPr>
      <w:r>
        <w:rPr>
          <w:rFonts w:cs="Arial"/>
          <w:sz w:val="16"/>
        </w:rPr>
        <w:t>*4) In case of co-mingled storage</w:t>
      </w:r>
      <w:r w:rsidR="00584F3F">
        <w:rPr>
          <w:rFonts w:cs="Arial"/>
          <w:sz w:val="16"/>
        </w:rPr>
        <w:t xml:space="preserve"> the Storage Operator is entitled to change </w:t>
      </w:r>
      <w:r w:rsidR="001E4391">
        <w:rPr>
          <w:rFonts w:cs="Arial"/>
          <w:sz w:val="16"/>
        </w:rPr>
        <w:t xml:space="preserve">the </w:t>
      </w:r>
      <w:r w:rsidR="00FB69F4">
        <w:rPr>
          <w:rFonts w:cs="Arial"/>
          <w:sz w:val="16"/>
        </w:rPr>
        <w:t>volume of the Product</w:t>
      </w:r>
      <w:r w:rsidR="00BA6D98">
        <w:rPr>
          <w:rFonts w:cs="Arial"/>
          <w:sz w:val="16"/>
        </w:rPr>
        <w:t>s</w:t>
      </w:r>
      <w:r w:rsidR="00C80247">
        <w:rPr>
          <w:rFonts w:cs="Arial"/>
          <w:sz w:val="16"/>
        </w:rPr>
        <w:t xml:space="preserve"> </w:t>
      </w:r>
      <w:r w:rsidR="001E4391">
        <w:rPr>
          <w:rFonts w:cs="Arial"/>
          <w:sz w:val="16"/>
          <w:szCs w:val="16"/>
        </w:rPr>
        <w:t xml:space="preserve">per </w:t>
      </w:r>
      <w:r w:rsidR="00BA6D98">
        <w:rPr>
          <w:rFonts w:cs="Arial"/>
          <w:sz w:val="16"/>
          <w:szCs w:val="16"/>
        </w:rPr>
        <w:t xml:space="preserve">respective </w:t>
      </w:r>
      <w:r w:rsidR="001E4391">
        <w:rPr>
          <w:rFonts w:cs="Arial"/>
          <w:sz w:val="16"/>
          <w:szCs w:val="16"/>
        </w:rPr>
        <w:t>storage tank</w:t>
      </w:r>
      <w:r w:rsidR="0069203C">
        <w:rPr>
          <w:rFonts w:cs="Arial"/>
          <w:sz w:val="16"/>
          <w:szCs w:val="16"/>
        </w:rPr>
        <w:t xml:space="preserve">, </w:t>
      </w:r>
      <w:proofErr w:type="gramStart"/>
      <w:r w:rsidR="0069203C">
        <w:rPr>
          <w:rFonts w:cs="Arial"/>
          <w:sz w:val="16"/>
          <w:szCs w:val="16"/>
        </w:rPr>
        <w:t xml:space="preserve">but in any case </w:t>
      </w:r>
      <w:proofErr w:type="gramEnd"/>
      <w:r w:rsidR="0069203C">
        <w:rPr>
          <w:rFonts w:cs="Arial"/>
          <w:sz w:val="16"/>
          <w:szCs w:val="16"/>
        </w:rPr>
        <w:t>the total volume</w:t>
      </w:r>
      <w:r w:rsidR="00C80247">
        <w:rPr>
          <w:rFonts w:cs="Arial"/>
          <w:sz w:val="16"/>
          <w:szCs w:val="16"/>
        </w:rPr>
        <w:t xml:space="preserve"> of the Product</w:t>
      </w:r>
      <w:r w:rsidR="00BA6D98">
        <w:rPr>
          <w:rFonts w:cs="Arial"/>
          <w:sz w:val="16"/>
          <w:szCs w:val="16"/>
        </w:rPr>
        <w:t>s</w:t>
      </w:r>
      <w:r w:rsidR="00FB69F4">
        <w:rPr>
          <w:rFonts w:cs="Arial"/>
          <w:sz w:val="16"/>
          <w:szCs w:val="16"/>
        </w:rPr>
        <w:t xml:space="preserve"> delivered</w:t>
      </w:r>
      <w:r w:rsidR="0069203C">
        <w:rPr>
          <w:rFonts w:cs="Arial"/>
          <w:sz w:val="16"/>
          <w:szCs w:val="16"/>
        </w:rPr>
        <w:t xml:space="preserve"> </w:t>
      </w:r>
      <w:r w:rsidR="00BA6D98">
        <w:rPr>
          <w:rFonts w:cs="Arial"/>
          <w:sz w:val="16"/>
          <w:szCs w:val="16"/>
        </w:rPr>
        <w:t>shall not be changed</w:t>
      </w:r>
      <w:r w:rsidR="00C80247">
        <w:rPr>
          <w:rFonts w:cs="Arial"/>
          <w:sz w:val="16"/>
          <w:szCs w:val="16"/>
        </w:rPr>
        <w:t>.</w:t>
      </w:r>
    </w:p>
    <w:p w14:paraId="29578AD8" w14:textId="77777777" w:rsidR="008A6486" w:rsidRDefault="008A6486">
      <w:pPr>
        <w:rPr>
          <w:rFonts w:cs="Arial"/>
        </w:rPr>
      </w:pPr>
    </w:p>
    <w:p w14:paraId="1E764927" w14:textId="77777777" w:rsidR="008A6486" w:rsidRDefault="008A6486">
      <w:pPr>
        <w:rPr>
          <w:rFonts w:cs="Arial"/>
        </w:rPr>
      </w:pPr>
    </w:p>
    <w:tbl>
      <w:tblPr>
        <w:tblW w:w="152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638"/>
        <w:gridCol w:w="7638"/>
      </w:tblGrid>
      <w:tr w:rsidR="008A6486" w14:paraId="394602FB" w14:textId="77777777">
        <w:tc>
          <w:tcPr>
            <w:tcW w:w="7638" w:type="dxa"/>
          </w:tcPr>
          <w:p w14:paraId="3AE117FD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 xml:space="preserve">DATE AND PLACE: 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bookmarkStart w:id="5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14:paraId="68620EF0" w14:textId="77777777" w:rsidR="008A6486" w:rsidRDefault="008A6486">
            <w:pPr>
              <w:rPr>
                <w:rFonts w:cs="Arial"/>
              </w:rPr>
            </w:pPr>
          </w:p>
          <w:p w14:paraId="14E3F8B6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………………………………….</w:t>
            </w:r>
          </w:p>
          <w:p w14:paraId="08C92AB3" w14:textId="77777777" w:rsidR="008A6486" w:rsidRDefault="008A648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(Signature)</w:t>
            </w:r>
          </w:p>
          <w:p w14:paraId="2877BA91" w14:textId="77777777" w:rsidR="008A6486" w:rsidRDefault="008A6486">
            <w:pPr>
              <w:rPr>
                <w:rFonts w:cs="Arial"/>
              </w:rPr>
            </w:pPr>
          </w:p>
          <w:p w14:paraId="143D2698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Storage Operator: Max. 50 Characters"/>
                  <w:textInput>
                    <w:maxLength w:val="50"/>
                  </w:textInput>
                </w:ffData>
              </w:fldChar>
            </w:r>
            <w:bookmarkStart w:id="6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08FE4780" w14:textId="77777777" w:rsidR="008A6486" w:rsidRDefault="008A6486">
            <w:pPr>
              <w:rPr>
                <w:rFonts w:cs="Arial"/>
              </w:rPr>
            </w:pPr>
            <w:r>
              <w:t>(Storage Operator)</w:t>
            </w:r>
          </w:p>
        </w:tc>
        <w:tc>
          <w:tcPr>
            <w:tcW w:w="7638" w:type="dxa"/>
          </w:tcPr>
          <w:p w14:paraId="1E09A868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 xml:space="preserve">DATE AND PLACE: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C23CF7">
              <w:rPr>
                <w:rFonts w:cs="Arial"/>
              </w:rPr>
              <w:t xml:space="preserve">   </w:t>
            </w:r>
            <w:proofErr w:type="gramStart"/>
            <w:r w:rsidR="00C23CF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,</w:t>
            </w:r>
            <w:proofErr w:type="gramEnd"/>
            <w:r>
              <w:rPr>
                <w:rFonts w:cs="Arial"/>
              </w:rPr>
              <w:t xml:space="preserve"> Tallinn</w:t>
            </w:r>
          </w:p>
          <w:p w14:paraId="738E6C61" w14:textId="77777777" w:rsidR="008A6486" w:rsidRDefault="008A6486">
            <w:pPr>
              <w:rPr>
                <w:rFonts w:cs="Arial"/>
              </w:rPr>
            </w:pPr>
          </w:p>
          <w:p w14:paraId="39E0B3D5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………………………………….</w:t>
            </w:r>
          </w:p>
          <w:p w14:paraId="7C5FD01C" w14:textId="77777777" w:rsidR="008A6486" w:rsidRDefault="008A648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(Signature)</w:t>
            </w:r>
          </w:p>
          <w:p w14:paraId="02BFCB4B" w14:textId="77777777" w:rsidR="008A6486" w:rsidRDefault="008A6486">
            <w:pPr>
              <w:rPr>
                <w:rFonts w:cs="Arial"/>
              </w:rPr>
            </w:pPr>
          </w:p>
          <w:p w14:paraId="12E6BF4F" w14:textId="352B1C80" w:rsidR="008A6486" w:rsidRDefault="00D72B77">
            <w:pPr>
              <w:rPr>
                <w:rFonts w:cs="Arial"/>
              </w:rPr>
            </w:pPr>
            <w:r w:rsidRPr="00D72B77">
              <w:t xml:space="preserve">AS Eesti </w:t>
            </w:r>
            <w:r w:rsidR="00227794">
              <w:t>Varude Keskus</w:t>
            </w:r>
          </w:p>
        </w:tc>
      </w:tr>
    </w:tbl>
    <w:p w14:paraId="4DED3A63" w14:textId="77777777" w:rsidR="008A6486" w:rsidRDefault="008A6486">
      <w:pPr>
        <w:rPr>
          <w:rFonts w:cs="Arial"/>
          <w:sz w:val="4"/>
          <w:szCs w:val="4"/>
        </w:rPr>
      </w:pPr>
    </w:p>
    <w:sectPr w:rsidR="008A6486" w:rsidSect="00BA6D98">
      <w:pgSz w:w="16840" w:h="11907" w:orient="landscape" w:code="9"/>
      <w:pgMar w:top="397" w:right="822" w:bottom="142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6ADD" w14:textId="77777777" w:rsidR="00227794" w:rsidRDefault="00227794">
      <w:r>
        <w:separator/>
      </w:r>
    </w:p>
  </w:endnote>
  <w:endnote w:type="continuationSeparator" w:id="0">
    <w:p w14:paraId="102D7C4A" w14:textId="77777777" w:rsidR="00227794" w:rsidRDefault="0022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D4B0" w14:textId="77777777" w:rsidR="00227794" w:rsidRDefault="00227794">
      <w:r>
        <w:separator/>
      </w:r>
    </w:p>
  </w:footnote>
  <w:footnote w:type="continuationSeparator" w:id="0">
    <w:p w14:paraId="76510A0F" w14:textId="77777777" w:rsidR="00227794" w:rsidRDefault="0022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HyJgXwNaG+9pd3O9qf2djMp9vaQmUES4EvSeSfsCcdxmxP8g0qOciRBul+iuhysr7qvtjsW97IiPFwEEiLPPg==" w:salt="8NoK0mSIJi7l7NjsKc+6i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94"/>
    <w:rsid w:val="00000406"/>
    <w:rsid w:val="000D0ADE"/>
    <w:rsid w:val="001C45CE"/>
    <w:rsid w:val="001E4391"/>
    <w:rsid w:val="00227794"/>
    <w:rsid w:val="002E4126"/>
    <w:rsid w:val="00472E54"/>
    <w:rsid w:val="004A0056"/>
    <w:rsid w:val="004C2DF7"/>
    <w:rsid w:val="00506C45"/>
    <w:rsid w:val="00523296"/>
    <w:rsid w:val="00584F3F"/>
    <w:rsid w:val="005901BF"/>
    <w:rsid w:val="006301FE"/>
    <w:rsid w:val="006764BD"/>
    <w:rsid w:val="0069203C"/>
    <w:rsid w:val="006F6524"/>
    <w:rsid w:val="0082731F"/>
    <w:rsid w:val="008A6486"/>
    <w:rsid w:val="008F42FA"/>
    <w:rsid w:val="009C2FD1"/>
    <w:rsid w:val="009C31BA"/>
    <w:rsid w:val="00AF39F1"/>
    <w:rsid w:val="00B55460"/>
    <w:rsid w:val="00BA6D98"/>
    <w:rsid w:val="00C23CF7"/>
    <w:rsid w:val="00C5270D"/>
    <w:rsid w:val="00C80247"/>
    <w:rsid w:val="00D50B31"/>
    <w:rsid w:val="00D62C19"/>
    <w:rsid w:val="00D72B77"/>
    <w:rsid w:val="00DC5F25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1EFE0"/>
  <w14:defaultImageDpi w14:val="300"/>
  <w15:chartTrackingRefBased/>
  <w15:docId w15:val="{4E331301-FAA6-479D-ABA1-18BE41C2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rFonts w:ascii="Arial" w:hAnsi="Arial"/>
      <w:sz w:val="18"/>
      <w:lang w:val="en-GB"/>
    </w:rPr>
  </w:style>
  <w:style w:type="paragraph" w:styleId="Pealkiri1">
    <w:name w:val="heading 1"/>
    <w:basedOn w:val="Normaallaad"/>
    <w:next w:val="Normaallaad"/>
    <w:qFormat/>
    <w:pPr>
      <w:keepNext/>
      <w:tabs>
        <w:tab w:val="left" w:pos="1276"/>
        <w:tab w:val="left" w:pos="4537"/>
        <w:tab w:val="left" w:pos="7939"/>
        <w:tab w:val="left" w:pos="10774"/>
      </w:tabs>
      <w:jc w:val="center"/>
      <w:outlineLvl w:val="0"/>
    </w:pPr>
    <w:rPr>
      <w:rFonts w:ascii="Univers (WN)" w:hAnsi="Univers (WN)"/>
      <w:u w:val="single"/>
    </w:rPr>
  </w:style>
  <w:style w:type="paragraph" w:styleId="Pealkiri2">
    <w:name w:val="heading 2"/>
    <w:basedOn w:val="Normaallaad"/>
    <w:next w:val="Normaallaad"/>
    <w:qFormat/>
    <w:pPr>
      <w:keepNext/>
      <w:tabs>
        <w:tab w:val="left" w:pos="2977"/>
        <w:tab w:val="left" w:pos="7939"/>
        <w:tab w:val="left" w:pos="15168"/>
      </w:tabs>
      <w:spacing w:before="60"/>
      <w:jc w:val="center"/>
      <w:outlineLvl w:val="1"/>
    </w:pPr>
    <w:rPr>
      <w:b/>
      <w:spacing w:val="34"/>
      <w:u w:val="single"/>
    </w:rPr>
  </w:style>
  <w:style w:type="paragraph" w:styleId="Pealkiri3">
    <w:name w:val="heading 3"/>
    <w:basedOn w:val="Normaallaad"/>
    <w:next w:val="Normaallaad"/>
    <w:qFormat/>
    <w:pPr>
      <w:keepNext/>
      <w:tabs>
        <w:tab w:val="right" w:pos="1134"/>
        <w:tab w:val="left" w:pos="2977"/>
        <w:tab w:val="left" w:pos="7939"/>
        <w:tab w:val="left" w:pos="15168"/>
      </w:tabs>
      <w:spacing w:before="60"/>
      <w:outlineLvl w:val="2"/>
    </w:pPr>
    <w:rPr>
      <w:rFonts w:cs="Arial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pPr>
      <w:tabs>
        <w:tab w:val="center" w:pos="4819"/>
        <w:tab w:val="right" w:pos="9071"/>
      </w:tabs>
    </w:pPr>
  </w:style>
  <w:style w:type="paragraph" w:styleId="Kehatekst">
    <w:name w:val="Body Text"/>
    <w:basedOn w:val="Normaallaad"/>
    <w:pPr>
      <w:tabs>
        <w:tab w:val="left" w:pos="2977"/>
        <w:tab w:val="left" w:pos="7939"/>
        <w:tab w:val="left" w:pos="15168"/>
      </w:tabs>
      <w:jc w:val="center"/>
    </w:pPr>
    <w:rPr>
      <w:sz w:val="16"/>
    </w:rPr>
  </w:style>
  <w:style w:type="paragraph" w:styleId="Pis">
    <w:name w:val="header"/>
    <w:basedOn w:val="Normaallaad"/>
    <w:pPr>
      <w:tabs>
        <w:tab w:val="center" w:pos="4536"/>
        <w:tab w:val="right" w:pos="9072"/>
      </w:tabs>
    </w:pPr>
  </w:style>
  <w:style w:type="character" w:styleId="Kommentaariviide">
    <w:name w:val="annotation reference"/>
    <w:semiHidden/>
    <w:rPr>
      <w:sz w:val="16"/>
      <w:szCs w:val="16"/>
    </w:rPr>
  </w:style>
  <w:style w:type="paragraph" w:styleId="Kommentaaritekst">
    <w:name w:val="annotation text"/>
    <w:basedOn w:val="Normaallaad"/>
    <w:semiHidden/>
  </w:style>
  <w:style w:type="paragraph" w:customStyle="1" w:styleId="CommentSubject1">
    <w:name w:val="Comment Subject1"/>
    <w:basedOn w:val="Kommentaaritekst"/>
    <w:next w:val="Kommentaaritekst"/>
    <w:semiHidden/>
    <w:rPr>
      <w:b/>
      <w:bCs/>
    </w:rPr>
  </w:style>
  <w:style w:type="paragraph" w:customStyle="1" w:styleId="BalloonText1">
    <w:name w:val="Balloon Text1"/>
    <w:basedOn w:val="Normaallaad"/>
    <w:semiHidden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semiHidden/>
    <w:rsid w:val="00827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Hoiuleping\Annex%20A%20-%20Description%20of%20Tank_Storage%20Fe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5EF2A29262149A51A3DC0563DD341" ma:contentTypeVersion="17" ma:contentTypeDescription="Loo uus dokument" ma:contentTypeScope="" ma:versionID="082dcecb8fa4153f0cf2f8cc224cc25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742dfe7e5c642ad33b0a1fad5f10bdaa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AAEC7-6F57-4DEF-8A5E-B150F4137A2E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customXml/itemProps2.xml><?xml version="1.0" encoding="utf-8"?>
<ds:datastoreItem xmlns:ds="http://schemas.openxmlformats.org/officeDocument/2006/customXml" ds:itemID="{DFE3D284-57EB-4E4F-9462-3F9B83A0A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4591F-B6F7-419C-890E-32BE7F8B7DB1}"/>
</file>

<file path=docProps/app.xml><?xml version="1.0" encoding="utf-8"?>
<Properties xmlns="http://schemas.openxmlformats.org/officeDocument/2006/extended-properties" xmlns:vt="http://schemas.openxmlformats.org/officeDocument/2006/docPropsVTypes">
  <Template>Annex A - Description of Tank_Storage Fees</Template>
  <TotalTime>4</TotalTime>
  <Pages>1</Pages>
  <Words>823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- Description of Tank_Storage Fees</vt:lpstr>
    </vt:vector>
  </TitlesOfParts>
  <Company>AS Estonian Oil Stockpiling Agency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- Description of Tank_Storage Fees</dc:title>
  <dc:subject/>
  <dc:creator>Gea</dc:creator>
  <cp:keywords/>
  <cp:lastModifiedBy>Gea Tiits</cp:lastModifiedBy>
  <cp:revision>4</cp:revision>
  <cp:lastPrinted>2006-09-12T06:20:00Z</cp:lastPrinted>
  <dcterms:created xsi:type="dcterms:W3CDTF">2022-02-14T21:33:00Z</dcterms:created>
  <dcterms:modified xsi:type="dcterms:W3CDTF">2023-06-20T12:03:00Z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